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DOHODA O PROVEDENÍ PRÁCE</w:t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rPr/>
      </w:pPr>
      <w:r>
        <w:rPr>
          <w:b/>
        </w:rPr>
        <w:t xml:space="preserve">Zaměstnavatel: </w:t>
        <w:tab/>
      </w:r>
      <w:r>
        <w:rPr/>
        <w:t>XXXXX,</w:t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rPr/>
      </w:pPr>
      <w:r>
        <w:rPr/>
        <w:tab/>
        <w:tab/>
        <w:tab/>
        <w:t>adresa</w:t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rPr/>
      </w:pPr>
      <w:r>
        <w:rPr>
          <w:b/>
        </w:rPr>
        <w:tab/>
        <w:tab/>
        <w:tab/>
      </w:r>
      <w:r>
        <w:rPr/>
        <w:t>zastoupená XXXXX</w:t>
      </w:r>
    </w:p>
    <w:tbl>
      <w:tblPr>
        <w:tblW w:w="9288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rPr/>
        <w:tc>
          <w:tcPr>
            <w:tcW w:w="928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IČ:                              XXXX                                                                         </w:t>
            </w:r>
          </w:p>
        </w:tc>
      </w:tr>
      <w:tr>
        <w:trPr/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                                   </w:t>
            </w:r>
            <w:r>
              <w:rPr/>
              <w:t>zapsaný v Obchodním rejstříku vedeném Krajským soudem XXXX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a</w:t>
            </w:r>
          </w:p>
        </w:tc>
      </w:tr>
      <w:tr>
        <w:trPr/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Zaměstnanec:          XXXX</w:t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narozen:                    XXXXX</w:t>
            </w:r>
          </w:p>
        </w:tc>
      </w:tr>
      <w:tr>
        <w:trPr/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bytem:                       XXXXX 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uzavřeli níže uvedeného dne tuto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Dohodu o provedení práce</w:t>
            </w:r>
          </w:p>
        </w:tc>
      </w:tr>
      <w:tr>
        <w:trPr/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Podmínky plnění :</w:t>
            </w:r>
          </w:p>
        </w:tc>
      </w:tr>
      <w:tr>
        <w:trPr/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Tato dohoda a níže specifikované podmínky sjednávají mezi zaměstnavatelem a zaměstnancem právní akt, na jehož základě zaměstnanec zajistí plnění sjednaného úkolu v uvedeném termínu a rozsahu, za což mu náleží odměna.</w:t>
            </w:r>
          </w:p>
        </w:tc>
      </w:tr>
      <w:tr>
        <w:trPr/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/>
              <w:t>1. Sjednaný úkol: XXXX</w:t>
            </w:r>
          </w:p>
        </w:tc>
      </w:tr>
      <w:tr>
        <w:trPr/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ucida Sans Unicode" w:hAnsi="Lucida Sans Unicode" w:cs="Lucida Sans Unicode"/>
              </w:rPr>
            </w:pPr>
            <w:r>
              <w:rPr/>
              <w:t>2. Odborný odhad práce, která je předmětem této dohody, činí: X hodin/období</w:t>
            </w:r>
          </w:p>
        </w:tc>
      </w:tr>
      <w:tr>
        <w:trPr/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3. Pracovní úkol bude proveden:  X.X.XXXX</w:t>
            </w:r>
          </w:p>
        </w:tc>
      </w:tr>
      <w:tr>
        <w:trPr/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4. Za vykonanou práci náleží zaměstnanci odměna ve výši: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XXX,- Kč</w:t>
            </w:r>
          </w:p>
          <w:p>
            <w:pPr>
              <w:pStyle w:val="Normal"/>
              <w:widowControl w:val="false"/>
              <w:rPr/>
            </w:pPr>
            <w:r>
              <w:rPr/>
              <w:t>která bude zdaněna daní z příjmu a která je splatná po ukončení a převzetí práce v nejbližším  výplatním termínu v hotovosti nebo vkladem na účet zaměstnance.</w:t>
            </w:r>
          </w:p>
        </w:tc>
      </w:tr>
      <w:tr>
        <w:trPr/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5. Zaměstnanec prohlašuje, že byl před uzavřením dohody seznámen s právy a povinnostmi, které pro něho vyplývají z dohody o provedení práce, zejména s předpisy o bezpečnosti a ochraně zdraví při práci, odpovědnosti za škodu. Zaměstnanec podpisem dohody potvrzuje, že byl informován, že při skončení dohody je pro něj v sídle zaměstnavatele v pracovní době připraveno k vydání potvrzení o zaměstnání.                                                             </w:t>
            </w:r>
          </w:p>
        </w:tc>
      </w:tr>
      <w:tr>
        <w:trPr/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6. Další ujednání smluvních stran</w:t>
            </w:r>
          </w:p>
          <w:p>
            <w:pPr>
              <w:pStyle w:val="Normal"/>
              <w:widowControl w:val="false"/>
              <w:rPr/>
            </w:pPr>
            <w:r>
              <w:rPr/>
              <w:t>Práce byla provedena ve stanoveném termínu a rozsahu.</w:t>
            </w:r>
          </w:p>
          <w:p>
            <w:pPr>
              <w:pStyle w:val="Normal"/>
              <w:widowControl w:val="false"/>
              <w:rPr/>
            </w:pPr>
            <w:r>
              <w:rPr/>
              <w:t>Zhodnocení provede: XXXX</w:t>
            </w:r>
          </w:p>
        </w:tc>
      </w:tr>
      <w:tr>
        <w:trPr/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Obě smluvní strany prohlašují, že tuto smlouvu sepisují na základě své svobodné vůle a že neexistují překážky, které by vedly k následnému rozporu této smlouvy nebo neprovedení sjednaných úkolů. Na důkaz tohoto připojují své vlastnoruční podpisy.</w:t>
            </w:r>
          </w:p>
        </w:tc>
      </w:tr>
      <w:tr>
        <w:trPr/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V XXXX, dne:X.X.XXXX</w:t>
            </w:r>
          </w:p>
        </w:tc>
      </w:tr>
      <w:tr>
        <w:trPr/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Podpis zaměstnance:                                                               Podpis zaměstnavatele: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before="0" w:after="12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before="0" w:after="120"/>
        <w:rPr>
          <w:i/>
          <w:i/>
        </w:rPr>
      </w:pPr>
      <w:r>
        <w:rPr>
          <w:i/>
        </w:rPr>
        <w:t xml:space="preserve">Upozornění: </w:t>
      </w:r>
    </w:p>
    <w:p>
      <w:pPr>
        <w:pStyle w:val="Normal"/>
        <w:rPr>
          <w:i/>
          <w:i/>
        </w:rPr>
      </w:pPr>
      <w:r>
        <w:rPr>
          <w:i/>
        </w:rPr>
        <w:t xml:space="preserve">Vzorový dokument má obecnou informativní povahu a při jeho použití je třeba brát v úvahu, že každý případ je individuální a vzorový dokument nepokrývá všechny situace, které mohou </w:t>
        <w:br/>
        <w:t>v praxi knihovny nastat.</w:t>
      </w:r>
    </w:p>
    <w:sectPr>
      <w:type w:val="nextPage"/>
      <w:pgSz w:w="11906" w:h="16838"/>
      <w:pgMar w:left="1417" w:right="1417" w:gutter="0" w:header="0" w:top="1417" w:footer="0" w:bottom="107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Lucida Sans Unicode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4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" w:cs="Droid Sans Devanagari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zh-CN" w:bidi="ar-SA"/>
    </w:rPr>
  </w:style>
  <w:style w:type="character" w:styleId="Standardnpsmoodstavce">
    <w:name w:val="Standardní písmo odstavce"/>
    <w:qFormat/>
    <w:rPr/>
  </w:style>
  <w:style w:type="character" w:styleId="Odkaznakoment">
    <w:name w:val="Odkaz na komentář"/>
    <w:qFormat/>
    <w:rPr>
      <w:sz w:val="16"/>
      <w:szCs w:val="16"/>
    </w:rPr>
  </w:style>
  <w:style w:type="character" w:styleId="TextkomenteChar">
    <w:name w:val="Text komentáře Char"/>
    <w:basedOn w:val="Standardnpsmoodstavce"/>
    <w:qFormat/>
    <w:rPr/>
  </w:style>
  <w:style w:type="character" w:styleId="PedmtkomenteChar">
    <w:name w:val="Předmět komentáře Char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Textbubliny">
    <w:name w:val="Text bubliny"/>
    <w:basedOn w:val="Normal"/>
    <w:qFormat/>
    <w:pPr/>
    <w:rPr>
      <w:rFonts w:ascii="Tahoma" w:hAnsi="Tahoma" w:cs="Tahoma"/>
      <w:sz w:val="16"/>
      <w:szCs w:val="16"/>
    </w:rPr>
  </w:style>
  <w:style w:type="paragraph" w:styleId="Textkomente">
    <w:name w:val="Text komentáře"/>
    <w:basedOn w:val="Normal"/>
    <w:qFormat/>
    <w:pPr/>
    <w:rPr>
      <w:sz w:val="20"/>
      <w:szCs w:val="20"/>
    </w:rPr>
  </w:style>
  <w:style w:type="paragraph" w:styleId="Pedmtkomente">
    <w:name w:val="Předmět komentáře"/>
    <w:basedOn w:val="Textkomente"/>
    <w:next w:val="Textkomente"/>
    <w:qFormat/>
    <w:pPr/>
    <w:rPr>
      <w:b/>
      <w:bCs/>
      <w:lang w:val="cs-CZ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0</TotalTime>
  <Application>LibreOffice/7.2.5.2.0$Linux_X86_64 LibreOffice_project/20$Build-2</Application>
  <AppVersion>15.0000</AppVersion>
  <Pages>1</Pages>
  <Words>281</Words>
  <Characters>1605</Characters>
  <CharactersWithSpaces>2179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2022-02-11T13:42:48Z</dcterms:created>
  <dc:creator/>
  <dc:description/>
  <dc:language>cs-CZ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